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C0" w:rsidRPr="00B351C0" w:rsidRDefault="00B351C0" w:rsidP="00B351C0">
      <w:pPr>
        <w:jc w:val="center"/>
        <w:rPr>
          <w:rFonts w:ascii="Georgia" w:hAnsi="Georgia"/>
          <w:b/>
          <w:sz w:val="20"/>
          <w:szCs w:val="20"/>
        </w:rPr>
      </w:pPr>
      <w:r w:rsidRPr="00B351C0">
        <w:rPr>
          <w:rFonts w:ascii="Georgia" w:hAnsi="Georgia"/>
          <w:b/>
          <w:sz w:val="20"/>
          <w:szCs w:val="20"/>
        </w:rPr>
        <w:t>Муниципальное образовательное учреждение дополнительного образования детей</w:t>
      </w:r>
    </w:p>
    <w:p w:rsidR="00B351C0" w:rsidRPr="002A14E0" w:rsidRDefault="00B351C0" w:rsidP="00B351C0">
      <w:pPr>
        <w:pBdr>
          <w:bottom w:val="single" w:sz="12" w:space="1" w:color="auto"/>
        </w:pBdr>
        <w:jc w:val="center"/>
        <w:rPr>
          <w:rFonts w:ascii="Georgia" w:hAnsi="Georgia"/>
          <w:b/>
          <w:sz w:val="44"/>
          <w:szCs w:val="44"/>
        </w:rPr>
      </w:pPr>
      <w:r w:rsidRPr="002A14E0">
        <w:rPr>
          <w:rFonts w:ascii="Georgia" w:hAnsi="Georgia"/>
          <w:b/>
          <w:sz w:val="44"/>
          <w:szCs w:val="44"/>
        </w:rPr>
        <w:t>«Вычегодская детская музыкальная школа № 46»</w:t>
      </w:r>
    </w:p>
    <w:p w:rsidR="00B351C0" w:rsidRPr="00B351C0" w:rsidRDefault="00B351C0" w:rsidP="00B351C0">
      <w:pPr>
        <w:pStyle w:val="a3"/>
        <w:jc w:val="center"/>
        <w:rPr>
          <w:sz w:val="18"/>
          <w:szCs w:val="18"/>
        </w:rPr>
      </w:pPr>
      <w:r w:rsidRPr="00531128">
        <w:rPr>
          <w:sz w:val="18"/>
          <w:szCs w:val="18"/>
        </w:rPr>
        <w:t>1</w:t>
      </w:r>
      <w:r w:rsidRPr="00B351C0">
        <w:rPr>
          <w:sz w:val="18"/>
          <w:szCs w:val="18"/>
        </w:rPr>
        <w:t xml:space="preserve">65340, Архангельская обл., </w:t>
      </w:r>
      <w:proofErr w:type="spellStart"/>
      <w:r w:rsidRPr="00B351C0">
        <w:rPr>
          <w:sz w:val="18"/>
          <w:szCs w:val="18"/>
        </w:rPr>
        <w:t>г</w:t>
      </w:r>
      <w:proofErr w:type="gramStart"/>
      <w:r w:rsidRPr="00B351C0">
        <w:rPr>
          <w:sz w:val="18"/>
          <w:szCs w:val="18"/>
        </w:rPr>
        <w:t>.К</w:t>
      </w:r>
      <w:proofErr w:type="gramEnd"/>
      <w:r w:rsidRPr="00B351C0">
        <w:rPr>
          <w:sz w:val="18"/>
          <w:szCs w:val="18"/>
        </w:rPr>
        <w:t>отлас,пос.Вычегодский</w:t>
      </w:r>
      <w:proofErr w:type="spellEnd"/>
      <w:r w:rsidRPr="00B351C0">
        <w:rPr>
          <w:sz w:val="18"/>
          <w:szCs w:val="18"/>
        </w:rPr>
        <w:t xml:space="preserve">, </w:t>
      </w:r>
      <w:proofErr w:type="spellStart"/>
      <w:r w:rsidRPr="00B351C0">
        <w:rPr>
          <w:sz w:val="18"/>
          <w:szCs w:val="18"/>
        </w:rPr>
        <w:t>ул.Пионерская</w:t>
      </w:r>
      <w:proofErr w:type="spellEnd"/>
      <w:r w:rsidRPr="00B351C0">
        <w:rPr>
          <w:sz w:val="18"/>
          <w:szCs w:val="18"/>
        </w:rPr>
        <w:t xml:space="preserve">, 12а </w:t>
      </w:r>
    </w:p>
    <w:p w:rsidR="00B351C0" w:rsidRPr="00B351C0" w:rsidRDefault="007F5E76" w:rsidP="00B351C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тел.\факс 8 818 37 </w:t>
      </w:r>
      <w:r w:rsidR="00B351C0" w:rsidRPr="00B351C0">
        <w:rPr>
          <w:sz w:val="18"/>
          <w:szCs w:val="18"/>
        </w:rPr>
        <w:t xml:space="preserve"> 6 25 11 </w:t>
      </w:r>
      <w:r w:rsidR="00B351C0" w:rsidRPr="00531128">
        <w:rPr>
          <w:sz w:val="18"/>
          <w:szCs w:val="18"/>
        </w:rPr>
        <w:t xml:space="preserve"> </w:t>
      </w:r>
      <w:r w:rsidR="00B351C0" w:rsidRPr="00B351C0">
        <w:rPr>
          <w:sz w:val="18"/>
          <w:szCs w:val="18"/>
          <w:lang w:val="en-US"/>
        </w:rPr>
        <w:t>E</w:t>
      </w:r>
      <w:r w:rsidR="00B351C0" w:rsidRPr="00531128">
        <w:rPr>
          <w:sz w:val="18"/>
          <w:szCs w:val="18"/>
        </w:rPr>
        <w:t>-</w:t>
      </w:r>
      <w:r w:rsidR="00B351C0" w:rsidRPr="00B351C0">
        <w:rPr>
          <w:sz w:val="18"/>
          <w:szCs w:val="18"/>
          <w:lang w:val="en-US"/>
        </w:rPr>
        <w:t>mail</w:t>
      </w:r>
      <w:r w:rsidR="00B351C0" w:rsidRPr="00B351C0">
        <w:rPr>
          <w:sz w:val="18"/>
          <w:szCs w:val="18"/>
        </w:rPr>
        <w:t xml:space="preserve">: </w:t>
      </w:r>
      <w:proofErr w:type="spellStart"/>
      <w:r w:rsidR="00B351C0" w:rsidRPr="00B351C0">
        <w:rPr>
          <w:sz w:val="18"/>
          <w:szCs w:val="18"/>
          <w:lang w:val="en-US"/>
        </w:rPr>
        <w:t>mus</w:t>
      </w:r>
      <w:proofErr w:type="spellEnd"/>
      <w:r w:rsidR="00B351C0" w:rsidRPr="00531128">
        <w:rPr>
          <w:sz w:val="18"/>
          <w:szCs w:val="18"/>
        </w:rPr>
        <w:t>46</w:t>
      </w:r>
      <w:r w:rsidR="00B351C0" w:rsidRPr="00B351C0">
        <w:rPr>
          <w:sz w:val="18"/>
          <w:szCs w:val="18"/>
          <w:lang w:val="en-US"/>
        </w:rPr>
        <w:t>v</w:t>
      </w:r>
      <w:r w:rsidR="00B351C0" w:rsidRPr="00531128">
        <w:rPr>
          <w:sz w:val="18"/>
          <w:szCs w:val="18"/>
        </w:rPr>
        <w:t>@</w:t>
      </w:r>
      <w:proofErr w:type="spellStart"/>
      <w:r w:rsidR="00B351C0" w:rsidRPr="00B351C0">
        <w:rPr>
          <w:sz w:val="18"/>
          <w:szCs w:val="18"/>
          <w:lang w:val="en-US"/>
        </w:rPr>
        <w:t>yandex</w:t>
      </w:r>
      <w:proofErr w:type="spellEnd"/>
      <w:r w:rsidR="00B351C0" w:rsidRPr="00B351C0">
        <w:rPr>
          <w:sz w:val="18"/>
          <w:szCs w:val="18"/>
        </w:rPr>
        <w:t>.</w:t>
      </w:r>
      <w:proofErr w:type="spellStart"/>
      <w:r w:rsidR="00B351C0" w:rsidRPr="00B351C0">
        <w:rPr>
          <w:sz w:val="18"/>
          <w:szCs w:val="18"/>
          <w:lang w:val="en-US"/>
        </w:rPr>
        <w:t>ru</w:t>
      </w:r>
      <w:proofErr w:type="spellEnd"/>
    </w:p>
    <w:p w:rsidR="00B351C0" w:rsidRDefault="00B351C0" w:rsidP="00B351C0">
      <w:pPr>
        <w:pStyle w:val="a3"/>
        <w:jc w:val="center"/>
      </w:pPr>
    </w:p>
    <w:p w:rsidR="002A14E0" w:rsidRPr="007F5E76" w:rsidRDefault="00531128" w:rsidP="007F5E76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7F5E76">
        <w:rPr>
          <w:rFonts w:ascii="Times New Roman" w:hAnsi="Times New Roman" w:cs="Times New Roman"/>
          <w:b/>
          <w:i/>
          <w:sz w:val="52"/>
          <w:szCs w:val="52"/>
          <w:u w:val="single"/>
        </w:rPr>
        <w:t>ПОЛОЖЕНИЕ</w:t>
      </w:r>
    </w:p>
    <w:p w:rsidR="00531128" w:rsidRPr="007F5E76" w:rsidRDefault="00531128" w:rsidP="007F5E7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F5E76">
        <w:rPr>
          <w:rFonts w:ascii="Times New Roman" w:hAnsi="Times New Roman" w:cs="Times New Roman"/>
          <w:sz w:val="36"/>
          <w:szCs w:val="36"/>
        </w:rPr>
        <w:t xml:space="preserve">О </w:t>
      </w:r>
      <w:r w:rsidRPr="007F5E76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7F5E76">
        <w:rPr>
          <w:rFonts w:ascii="Times New Roman" w:hAnsi="Times New Roman" w:cs="Times New Roman"/>
          <w:sz w:val="36"/>
          <w:szCs w:val="36"/>
        </w:rPr>
        <w:t xml:space="preserve"> открытом кустовом конкурсе-фестивале академического вокала ДМШ и ДШИ </w:t>
      </w:r>
      <w:proofErr w:type="spellStart"/>
      <w:r w:rsidRPr="007F5E76">
        <w:rPr>
          <w:rFonts w:ascii="Times New Roman" w:hAnsi="Times New Roman" w:cs="Times New Roman"/>
          <w:sz w:val="36"/>
          <w:szCs w:val="36"/>
        </w:rPr>
        <w:t>Котласского</w:t>
      </w:r>
      <w:proofErr w:type="spellEnd"/>
      <w:r w:rsidRPr="007F5E76">
        <w:rPr>
          <w:rFonts w:ascii="Times New Roman" w:hAnsi="Times New Roman" w:cs="Times New Roman"/>
          <w:sz w:val="36"/>
          <w:szCs w:val="36"/>
        </w:rPr>
        <w:t xml:space="preserve"> методического объединения</w:t>
      </w:r>
    </w:p>
    <w:p w:rsidR="00531128" w:rsidRPr="007F5E76" w:rsidRDefault="00531128" w:rsidP="007F5E76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F5E76">
        <w:rPr>
          <w:rFonts w:ascii="Times New Roman" w:hAnsi="Times New Roman" w:cs="Times New Roman"/>
          <w:b/>
          <w:i/>
          <w:sz w:val="52"/>
          <w:szCs w:val="52"/>
        </w:rPr>
        <w:t>«Звонче жаворонка пенье»</w:t>
      </w:r>
    </w:p>
    <w:p w:rsidR="00531128" w:rsidRDefault="00531128" w:rsidP="00531128">
      <w:pPr>
        <w:rPr>
          <w:sz w:val="28"/>
          <w:szCs w:val="28"/>
        </w:rPr>
      </w:pPr>
    </w:p>
    <w:p w:rsidR="00531128" w:rsidRPr="007F5E76" w:rsidRDefault="00531128" w:rsidP="005311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E76">
        <w:rPr>
          <w:rFonts w:ascii="Times New Roman" w:hAnsi="Times New Roman" w:cs="Times New Roman"/>
          <w:b/>
          <w:sz w:val="28"/>
          <w:szCs w:val="28"/>
          <w:u w:val="single"/>
        </w:rPr>
        <w:t>Учредители конкурса</w:t>
      </w:r>
    </w:p>
    <w:p w:rsidR="00531128" w:rsidRPr="007F5E76" w:rsidRDefault="00531128" w:rsidP="00531128">
      <w:p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Конкурс организуется и проводится на базе МОУ ДОД «Вычегодская детская музыкальная школа № 46» при финансовой поддержке Комитета по культуре, туризму и молодежной политике Управления по социальным вопросам  администрации МО «Котлас» 25-26 апреля 2014 г.</w:t>
      </w:r>
    </w:p>
    <w:p w:rsidR="00531128" w:rsidRPr="005324BE" w:rsidRDefault="00531128" w:rsidP="005311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5324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академическому сольному и ансамблевому пению;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традиций русской академической вокальной школы как одной из основных форм духовно-эстетического воспитания;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подрастающего поколения к православной  культуре.</w:t>
      </w:r>
    </w:p>
    <w:p w:rsid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28" w:rsidRPr="005324BE" w:rsidRDefault="00531128" w:rsidP="005311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4B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росту популярности академического вокального искусства среди населения нашего района, привлечение большого числа зрителей (как взрослых, так и детей);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роста уровня профессионального мастерства исполнителей;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творческого сотрудничества преподавателей школ нашего куста;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населения к истории православной культуры.</w:t>
      </w:r>
    </w:p>
    <w:p w:rsid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28" w:rsidRPr="007F5E76" w:rsidRDefault="00531128" w:rsidP="005311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E76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конкурсе принимают участие учащиеся и преподаватели ДМШ и ДШИ: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солисты академического пения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детские вокальные ансамбли (малые и большие составы до 12 человек)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ансамбли преподавателей.</w:t>
      </w:r>
    </w:p>
    <w:p w:rsidR="007F5E76" w:rsidRDefault="007F5E76" w:rsidP="007F5E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31128" w:rsidRDefault="00531128" w:rsidP="005311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E76">
        <w:rPr>
          <w:rFonts w:ascii="Times New Roman" w:hAnsi="Times New Roman" w:cs="Times New Roman"/>
          <w:b/>
          <w:sz w:val="28"/>
          <w:szCs w:val="28"/>
          <w:u w:val="single"/>
        </w:rPr>
        <w:t>Условия конкурса:</w:t>
      </w:r>
    </w:p>
    <w:p w:rsidR="007F5E76" w:rsidRPr="007F5E76" w:rsidRDefault="007F5E76" w:rsidP="005311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конкурсных выступлений проводится по графику на основе жеребьевки.</w:t>
      </w:r>
    </w:p>
    <w:p w:rsid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распределяются по следующим возрастным группам: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– 9-11 лет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12-14 лет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15-17 лет</w:t>
      </w:r>
    </w:p>
    <w:p w:rsidR="00531128" w:rsidRDefault="00531128" w:rsidP="00531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18-25 лет</w:t>
      </w:r>
    </w:p>
    <w:p w:rsid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вокальные ансамбли без возрастных ограничений.</w:t>
      </w:r>
    </w:p>
    <w:p w:rsid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28" w:rsidRPr="00531128" w:rsidRDefault="00531128" w:rsidP="0053112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F5E76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</w:t>
      </w:r>
      <w:r w:rsidRPr="005311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1128" w:rsidRDefault="00531128" w:rsidP="005311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31128" w:rsidRPr="007F5E76" w:rsidRDefault="004C3E40" w:rsidP="004C3E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Для всех номинаций обязательно исполнение 2 произведений:</w:t>
      </w:r>
    </w:p>
    <w:p w:rsidR="004C3E40" w:rsidRPr="007F5E76" w:rsidRDefault="004C3E40" w:rsidP="007F5E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русская классика</w:t>
      </w:r>
    </w:p>
    <w:p w:rsidR="004C3E40" w:rsidRPr="007F5E76" w:rsidRDefault="004C3E40" w:rsidP="007F5E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на выбор (академической направленности).</w:t>
      </w:r>
    </w:p>
    <w:p w:rsidR="004C3E40" w:rsidRPr="007F5E76" w:rsidRDefault="004C3E40" w:rsidP="004C3E4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Приветствуется исполнение произведений на пасхальную тематику.</w:t>
      </w:r>
    </w:p>
    <w:p w:rsidR="004C3E40" w:rsidRPr="007F5E76" w:rsidRDefault="004C3E40" w:rsidP="004C3E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34C9">
        <w:rPr>
          <w:rFonts w:ascii="Times New Roman" w:hAnsi="Times New Roman" w:cs="Times New Roman"/>
          <w:b/>
          <w:sz w:val="28"/>
          <w:szCs w:val="28"/>
          <w:u w:val="single"/>
        </w:rPr>
        <w:t>Жюри и наградная система</w:t>
      </w:r>
      <w:r w:rsidRPr="007F5E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3E40" w:rsidRPr="009934C9" w:rsidRDefault="004C3E40" w:rsidP="009934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Выступление участников оценивает компетентное жюри.</w:t>
      </w:r>
    </w:p>
    <w:p w:rsidR="004C3E40" w:rsidRPr="009934C9" w:rsidRDefault="004C3E40" w:rsidP="009934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лауреата </w:t>
      </w:r>
      <w:r w:rsidRPr="009934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4C9">
        <w:rPr>
          <w:rFonts w:ascii="Times New Roman" w:hAnsi="Times New Roman" w:cs="Times New Roman"/>
          <w:sz w:val="28"/>
          <w:szCs w:val="28"/>
        </w:rPr>
        <w:t xml:space="preserve">, </w:t>
      </w:r>
      <w:r w:rsidRPr="009934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34C9">
        <w:rPr>
          <w:rFonts w:ascii="Times New Roman" w:hAnsi="Times New Roman" w:cs="Times New Roman"/>
          <w:sz w:val="28"/>
          <w:szCs w:val="28"/>
        </w:rPr>
        <w:t>,</w:t>
      </w:r>
      <w:r w:rsidRPr="009934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34C9">
        <w:rPr>
          <w:rFonts w:ascii="Times New Roman" w:hAnsi="Times New Roman" w:cs="Times New Roman"/>
          <w:sz w:val="28"/>
          <w:szCs w:val="28"/>
        </w:rPr>
        <w:t xml:space="preserve"> степени, специальными дипломами</w:t>
      </w:r>
      <w:proofErr w:type="gramStart"/>
      <w:r w:rsidRPr="009934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4C9">
        <w:rPr>
          <w:rFonts w:ascii="Times New Roman" w:hAnsi="Times New Roman" w:cs="Times New Roman"/>
          <w:sz w:val="28"/>
          <w:szCs w:val="28"/>
        </w:rPr>
        <w:t xml:space="preserve"> Грамотами и призами.</w:t>
      </w:r>
    </w:p>
    <w:p w:rsidR="004C3E40" w:rsidRPr="009934C9" w:rsidRDefault="004C3E40" w:rsidP="009934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Жюри имеет право присуждать не все дипломы, делить места между участниками.</w:t>
      </w:r>
    </w:p>
    <w:p w:rsidR="004C3E40" w:rsidRPr="007F5E76" w:rsidRDefault="004C3E40" w:rsidP="004C3E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34C9">
        <w:rPr>
          <w:rFonts w:ascii="Times New Roman" w:hAnsi="Times New Roman" w:cs="Times New Roman"/>
          <w:b/>
          <w:sz w:val="28"/>
          <w:szCs w:val="28"/>
          <w:u w:val="single"/>
        </w:rPr>
        <w:t>Условия пребывания</w:t>
      </w:r>
      <w:r w:rsidRPr="007F5E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3E40" w:rsidRPr="009934C9" w:rsidRDefault="004C3E40" w:rsidP="009934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Проезд, проживание, питание участников конкурса за счет направляющей стороны.</w:t>
      </w:r>
    </w:p>
    <w:p w:rsidR="004C3E40" w:rsidRPr="009934C9" w:rsidRDefault="004C3E40" w:rsidP="009934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Оргкомитет предоставляет информацию об условиях проживания и питания для участников конкурса.</w:t>
      </w:r>
    </w:p>
    <w:p w:rsidR="004C3E40" w:rsidRPr="009934C9" w:rsidRDefault="004C3E40" w:rsidP="004C3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4C9">
        <w:rPr>
          <w:rFonts w:ascii="Times New Roman" w:hAnsi="Times New Roman" w:cs="Times New Roman"/>
          <w:b/>
          <w:sz w:val="28"/>
          <w:szCs w:val="28"/>
          <w:u w:val="single"/>
        </w:rPr>
        <w:t>Регламент:</w:t>
      </w:r>
    </w:p>
    <w:p w:rsidR="004C3E40" w:rsidRPr="007F5E76" w:rsidRDefault="004C3E40" w:rsidP="004C3E40">
      <w:p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b/>
          <w:sz w:val="28"/>
          <w:szCs w:val="28"/>
        </w:rPr>
        <w:t>25 апреля</w:t>
      </w:r>
      <w:r w:rsidRPr="007F5E76">
        <w:rPr>
          <w:rFonts w:ascii="Times New Roman" w:hAnsi="Times New Roman" w:cs="Times New Roman"/>
          <w:sz w:val="28"/>
          <w:szCs w:val="28"/>
        </w:rPr>
        <w:t xml:space="preserve"> – Торжественное открытие, конкурсные прослушивания, Концерт артистов Поморской филармонии.</w:t>
      </w:r>
    </w:p>
    <w:p w:rsidR="004C3E40" w:rsidRPr="007F5E76" w:rsidRDefault="004C3E40" w:rsidP="004C3E40">
      <w:p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7F5E76">
        <w:rPr>
          <w:rFonts w:ascii="Times New Roman" w:hAnsi="Times New Roman" w:cs="Times New Roman"/>
          <w:sz w:val="28"/>
          <w:szCs w:val="28"/>
        </w:rPr>
        <w:t xml:space="preserve"> – Мастер-классы, «Круглый стол», Гала-концерт и награждение участников конкурса.</w:t>
      </w:r>
    </w:p>
    <w:p w:rsidR="004C3E40" w:rsidRPr="007F5E76" w:rsidRDefault="004C3E40" w:rsidP="004C3E40">
      <w:p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Подробное расписание будет выслано позднее.</w:t>
      </w:r>
    </w:p>
    <w:p w:rsidR="004C3E40" w:rsidRPr="007F5E76" w:rsidRDefault="004C3E40" w:rsidP="004C3E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участия в конкурсе</w:t>
      </w:r>
      <w:r w:rsidRPr="007F5E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3E40" w:rsidRPr="009934C9" w:rsidRDefault="004C3E40" w:rsidP="009934C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4C3E40" w:rsidRPr="009934C9" w:rsidRDefault="004C3E40" w:rsidP="009934C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Краткая творческая характеристика участников, фотография</w:t>
      </w:r>
      <w:r w:rsidR="00F07C8B" w:rsidRPr="009934C9">
        <w:rPr>
          <w:rFonts w:ascii="Times New Roman" w:hAnsi="Times New Roman" w:cs="Times New Roman"/>
          <w:sz w:val="28"/>
          <w:szCs w:val="28"/>
        </w:rPr>
        <w:t>.</w:t>
      </w:r>
    </w:p>
    <w:p w:rsidR="00F07C8B" w:rsidRPr="009934C9" w:rsidRDefault="00F07C8B" w:rsidP="009934C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Прием заявок до 1 апреля 2014 года</w:t>
      </w:r>
    </w:p>
    <w:p w:rsidR="004C3E40" w:rsidRPr="009934C9" w:rsidRDefault="00F07C8B" w:rsidP="009934C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Организационный взнос для участников конкурса:</w:t>
      </w:r>
    </w:p>
    <w:p w:rsidR="00F07C8B" w:rsidRPr="009934C9" w:rsidRDefault="009934C9" w:rsidP="009934C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8B" w:rsidRPr="009934C9">
        <w:rPr>
          <w:rFonts w:ascii="Times New Roman" w:hAnsi="Times New Roman" w:cs="Times New Roman"/>
          <w:sz w:val="28"/>
          <w:szCs w:val="28"/>
        </w:rPr>
        <w:t>Номинация «солисты академического пения» - 600 рублей</w:t>
      </w:r>
      <w:r w:rsidRPr="009934C9">
        <w:rPr>
          <w:rFonts w:ascii="Times New Roman" w:hAnsi="Times New Roman" w:cs="Times New Roman"/>
          <w:sz w:val="28"/>
          <w:szCs w:val="28"/>
        </w:rPr>
        <w:t>.</w:t>
      </w:r>
    </w:p>
    <w:p w:rsidR="00F07C8B" w:rsidRPr="009934C9" w:rsidRDefault="00F07C8B" w:rsidP="009934C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Номинация «вокальные ансамбли» (дуэты, трио, квартеты) – 1000 рублей</w:t>
      </w:r>
      <w:r w:rsidR="009934C9" w:rsidRPr="009934C9">
        <w:rPr>
          <w:rFonts w:ascii="Times New Roman" w:hAnsi="Times New Roman" w:cs="Times New Roman"/>
          <w:sz w:val="28"/>
          <w:szCs w:val="28"/>
        </w:rPr>
        <w:t>.</w:t>
      </w:r>
    </w:p>
    <w:p w:rsidR="00F07C8B" w:rsidRPr="009934C9" w:rsidRDefault="00F07C8B" w:rsidP="009934C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 xml:space="preserve">Номинация «вокальные ансамбли» </w:t>
      </w:r>
      <w:proofErr w:type="gramStart"/>
      <w:r w:rsidRPr="009934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34C9">
        <w:rPr>
          <w:rFonts w:ascii="Times New Roman" w:hAnsi="Times New Roman" w:cs="Times New Roman"/>
          <w:sz w:val="28"/>
          <w:szCs w:val="28"/>
        </w:rPr>
        <w:t>большие составы) – 1500 рублей</w:t>
      </w:r>
      <w:r w:rsidR="009934C9" w:rsidRPr="009934C9">
        <w:rPr>
          <w:rFonts w:ascii="Times New Roman" w:hAnsi="Times New Roman" w:cs="Times New Roman"/>
          <w:sz w:val="28"/>
          <w:szCs w:val="28"/>
        </w:rPr>
        <w:t>.</w:t>
      </w:r>
    </w:p>
    <w:p w:rsidR="00F07C8B" w:rsidRPr="009934C9" w:rsidRDefault="00F07C8B" w:rsidP="009934C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34C9">
        <w:rPr>
          <w:rFonts w:ascii="Times New Roman" w:hAnsi="Times New Roman" w:cs="Times New Roman"/>
          <w:sz w:val="28"/>
          <w:szCs w:val="28"/>
        </w:rPr>
        <w:t>Оплату взноса произвести не позднее 10 апреля 2014 года.</w:t>
      </w:r>
    </w:p>
    <w:p w:rsidR="00F07C8B" w:rsidRPr="009934C9" w:rsidRDefault="00F07C8B" w:rsidP="00F07C8B">
      <w:pPr>
        <w:pStyle w:val="a3"/>
        <w:rPr>
          <w:rFonts w:ascii="Times New Roman" w:hAnsi="Times New Roman" w:cs="Times New Roman"/>
          <w:b/>
        </w:rPr>
      </w:pPr>
      <w:r w:rsidRPr="009934C9">
        <w:rPr>
          <w:rFonts w:ascii="Times New Roman" w:hAnsi="Times New Roman" w:cs="Times New Roman"/>
          <w:b/>
        </w:rPr>
        <w:t>РЕКВИЗИТЫ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  <w:u w:val="single"/>
        </w:rPr>
        <w:t>Полное наименование:</w:t>
      </w:r>
      <w:r w:rsidRPr="007F5E76">
        <w:rPr>
          <w:rFonts w:ascii="Times New Roman" w:hAnsi="Times New Roman" w:cs="Times New Roman"/>
        </w:rPr>
        <w:t xml:space="preserve">  муниципальное образовательное учреждение дополнительного образования детей «Вычегодская детская музыкальная школа № 46»  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  <w:u w:val="single"/>
        </w:rPr>
        <w:t>Краткое наименование:</w:t>
      </w:r>
      <w:r w:rsidRPr="007F5E76">
        <w:rPr>
          <w:rFonts w:ascii="Times New Roman" w:hAnsi="Times New Roman" w:cs="Times New Roman"/>
        </w:rPr>
        <w:t xml:space="preserve"> МОУ ДОД «Вычегодская детская музыкальная школа № 46»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  <w:u w:val="single"/>
        </w:rPr>
        <w:t>Юридический адрес:</w:t>
      </w:r>
      <w:r w:rsidRPr="007F5E76">
        <w:rPr>
          <w:rFonts w:ascii="Times New Roman" w:hAnsi="Times New Roman" w:cs="Times New Roman"/>
        </w:rPr>
        <w:t xml:space="preserve">  165340 Архангельская обл., </w:t>
      </w:r>
      <w:proofErr w:type="spellStart"/>
      <w:r w:rsidRPr="007F5E76">
        <w:rPr>
          <w:rFonts w:ascii="Times New Roman" w:hAnsi="Times New Roman" w:cs="Times New Roman"/>
        </w:rPr>
        <w:t>г</w:t>
      </w:r>
      <w:proofErr w:type="gramStart"/>
      <w:r w:rsidRPr="007F5E76">
        <w:rPr>
          <w:rFonts w:ascii="Times New Roman" w:hAnsi="Times New Roman" w:cs="Times New Roman"/>
        </w:rPr>
        <w:t>.К</w:t>
      </w:r>
      <w:proofErr w:type="gramEnd"/>
      <w:r w:rsidRPr="007F5E76">
        <w:rPr>
          <w:rFonts w:ascii="Times New Roman" w:hAnsi="Times New Roman" w:cs="Times New Roman"/>
        </w:rPr>
        <w:t>отлас</w:t>
      </w:r>
      <w:proofErr w:type="spellEnd"/>
      <w:r w:rsidRPr="007F5E76">
        <w:rPr>
          <w:rFonts w:ascii="Times New Roman" w:hAnsi="Times New Roman" w:cs="Times New Roman"/>
        </w:rPr>
        <w:t xml:space="preserve">, п. Вычегодский, ул. Пионерская 12 </w:t>
      </w:r>
      <w:r w:rsidRPr="007F5E76">
        <w:rPr>
          <w:rFonts w:ascii="Times New Roman" w:hAnsi="Times New Roman" w:cs="Times New Roman"/>
          <w:u w:val="single"/>
          <w:vertAlign w:val="superscript"/>
        </w:rPr>
        <w:t>а</w:t>
      </w:r>
      <w:r w:rsidRPr="007F5E76">
        <w:rPr>
          <w:rFonts w:ascii="Times New Roman" w:hAnsi="Times New Roman" w:cs="Times New Roman"/>
        </w:rPr>
        <w:t xml:space="preserve">  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</w:rPr>
        <w:t xml:space="preserve"> тел.: 6-58-28;    6-25-11; факс: 6-58-28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</w:rPr>
        <w:t>ИНН:  2904007571; КПП:  290401001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  <w:u w:val="single"/>
        </w:rPr>
        <w:t>ОГРН:</w:t>
      </w:r>
      <w:r w:rsidRPr="007F5E76">
        <w:rPr>
          <w:rFonts w:ascii="Times New Roman" w:hAnsi="Times New Roman" w:cs="Times New Roman"/>
        </w:rPr>
        <w:t xml:space="preserve">  001032901361096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  <w:u w:val="single"/>
        </w:rPr>
      </w:pPr>
      <w:r w:rsidRPr="007F5E76">
        <w:rPr>
          <w:rFonts w:ascii="Times New Roman" w:hAnsi="Times New Roman" w:cs="Times New Roman"/>
          <w:u w:val="single"/>
        </w:rPr>
        <w:t>ОКТМО:</w:t>
      </w:r>
      <w:r w:rsidRPr="007F5E76">
        <w:rPr>
          <w:rFonts w:ascii="Times New Roman" w:hAnsi="Times New Roman" w:cs="Times New Roman"/>
        </w:rPr>
        <w:t xml:space="preserve">  11710000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</w:rPr>
        <w:t xml:space="preserve">УФК по Архангельской  области </w:t>
      </w:r>
      <w:proofErr w:type="gramStart"/>
      <w:r w:rsidRPr="007F5E76">
        <w:rPr>
          <w:rFonts w:ascii="Times New Roman" w:hAnsi="Times New Roman" w:cs="Times New Roman"/>
        </w:rPr>
        <w:t xml:space="preserve">( </w:t>
      </w:r>
      <w:proofErr w:type="gramEnd"/>
      <w:r w:rsidRPr="007F5E76">
        <w:rPr>
          <w:rFonts w:ascii="Times New Roman" w:hAnsi="Times New Roman" w:cs="Times New Roman"/>
        </w:rPr>
        <w:t>МОУ ДОД «Вычегодская  детская музыкальная школа  № 46» л/с 20246Щ20460)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proofErr w:type="gramStart"/>
      <w:r w:rsidRPr="007F5E76">
        <w:rPr>
          <w:rFonts w:ascii="Times New Roman" w:hAnsi="Times New Roman" w:cs="Times New Roman"/>
          <w:u w:val="single"/>
        </w:rPr>
        <w:t>Р</w:t>
      </w:r>
      <w:proofErr w:type="gramEnd"/>
      <w:r w:rsidRPr="007F5E76">
        <w:rPr>
          <w:rFonts w:ascii="Times New Roman" w:hAnsi="Times New Roman" w:cs="Times New Roman"/>
          <w:u w:val="single"/>
        </w:rPr>
        <w:t>/С:</w:t>
      </w:r>
      <w:r w:rsidRPr="007F5E76">
        <w:rPr>
          <w:rFonts w:ascii="Times New Roman" w:hAnsi="Times New Roman" w:cs="Times New Roman"/>
        </w:rPr>
        <w:t xml:space="preserve">   40701810700001000021 в ГРКЦ  ГУ  Банка  России  по Архангельской  области 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  <w:u w:val="single"/>
        </w:rPr>
        <w:t>БИК:</w:t>
      </w:r>
      <w:r w:rsidRPr="007F5E76">
        <w:rPr>
          <w:rFonts w:ascii="Times New Roman" w:hAnsi="Times New Roman" w:cs="Times New Roman"/>
        </w:rPr>
        <w:t xml:space="preserve"> 041117001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</w:rPr>
        <w:t xml:space="preserve">ОКОНХ: 92310                                      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</w:rPr>
        <w:t>ОКФС: 14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</w:rPr>
        <w:t>ОКПО: 41402804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</w:rPr>
        <w:t xml:space="preserve">ОКВЭД: 80.10.3      </w:t>
      </w:r>
    </w:p>
    <w:p w:rsidR="00F07C8B" w:rsidRPr="007F5E76" w:rsidRDefault="00F07C8B" w:rsidP="00F07C8B">
      <w:pPr>
        <w:pStyle w:val="a3"/>
        <w:rPr>
          <w:rFonts w:ascii="Times New Roman" w:hAnsi="Times New Roman" w:cs="Times New Roman"/>
        </w:rPr>
      </w:pPr>
      <w:r w:rsidRPr="007F5E76">
        <w:rPr>
          <w:rFonts w:ascii="Times New Roman" w:hAnsi="Times New Roman" w:cs="Times New Roman"/>
        </w:rPr>
        <w:t xml:space="preserve">ОКОПФ: 72                  </w:t>
      </w:r>
    </w:p>
    <w:p w:rsidR="00F07C8B" w:rsidRPr="007F5E76" w:rsidRDefault="00F07C8B" w:rsidP="004C3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E76">
        <w:rPr>
          <w:rFonts w:ascii="Times New Roman" w:hAnsi="Times New Roman" w:cs="Times New Roman"/>
          <w:b/>
          <w:sz w:val="28"/>
          <w:szCs w:val="28"/>
          <w:u w:val="single"/>
        </w:rPr>
        <w:t>О любых изменениях в заявке просьба сообщать в оргкомитет не позднее, чем за 10 дней до начала конкурса. Изменения в программе во время конкурса не допускаются</w:t>
      </w:r>
    </w:p>
    <w:p w:rsidR="00F07C8B" w:rsidRPr="007F5E76" w:rsidRDefault="00F07C8B" w:rsidP="004C3E40">
      <w:p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 xml:space="preserve">    Заявки-анкеты на участие, фотографии участников, краткая творческая характеристика  принимаются до 1 апреля 2014 года по адресу: 165340, Архангельская обл., </w:t>
      </w:r>
      <w:proofErr w:type="spellStart"/>
      <w:r w:rsidRPr="007F5E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F5E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E76">
        <w:rPr>
          <w:rFonts w:ascii="Times New Roman" w:hAnsi="Times New Roman" w:cs="Times New Roman"/>
          <w:sz w:val="28"/>
          <w:szCs w:val="28"/>
        </w:rPr>
        <w:t>отлас</w:t>
      </w:r>
      <w:proofErr w:type="spellEnd"/>
      <w:r w:rsidRPr="007F5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E76">
        <w:rPr>
          <w:rFonts w:ascii="Times New Roman" w:hAnsi="Times New Roman" w:cs="Times New Roman"/>
          <w:sz w:val="28"/>
          <w:szCs w:val="28"/>
        </w:rPr>
        <w:t>пос.Вычегодский</w:t>
      </w:r>
      <w:proofErr w:type="spellEnd"/>
      <w:r w:rsidRPr="007F5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E76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7F5E76">
        <w:rPr>
          <w:rFonts w:ascii="Times New Roman" w:hAnsi="Times New Roman" w:cs="Times New Roman"/>
          <w:sz w:val="28"/>
          <w:szCs w:val="28"/>
        </w:rPr>
        <w:t xml:space="preserve">, 12а МОУ ДОД «Вычегодская детская музыкальная школа № 46». Тел./факс 8 818 37 6 25 11, </w:t>
      </w:r>
      <w:proofErr w:type="gramStart"/>
      <w:r w:rsidRPr="007F5E7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F5E76">
        <w:rPr>
          <w:rFonts w:ascii="Times New Roman" w:hAnsi="Times New Roman" w:cs="Times New Roman"/>
          <w:sz w:val="28"/>
          <w:szCs w:val="28"/>
        </w:rPr>
        <w:t>-</w:t>
      </w:r>
      <w:r w:rsidRPr="007F5E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5E7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F5E76">
        <w:rPr>
          <w:rFonts w:ascii="Times New Roman" w:hAnsi="Times New Roman" w:cs="Times New Roman"/>
          <w:sz w:val="28"/>
          <w:szCs w:val="28"/>
          <w:lang w:val="en-US"/>
        </w:rPr>
        <w:t>mus</w:t>
      </w:r>
      <w:proofErr w:type="spellEnd"/>
      <w:r w:rsidRPr="007F5E76">
        <w:rPr>
          <w:rFonts w:ascii="Times New Roman" w:hAnsi="Times New Roman" w:cs="Times New Roman"/>
          <w:sz w:val="28"/>
          <w:szCs w:val="28"/>
        </w:rPr>
        <w:t>46</w:t>
      </w:r>
      <w:r w:rsidRPr="007F5E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5E7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F5E7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F5E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5E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5E76">
        <w:rPr>
          <w:rFonts w:ascii="Times New Roman" w:hAnsi="Times New Roman" w:cs="Times New Roman"/>
          <w:sz w:val="28"/>
          <w:szCs w:val="28"/>
        </w:rPr>
        <w:t>. Контактный телефон организатора (Черных Елена Александровна) 8 911 563 39 71</w:t>
      </w:r>
    </w:p>
    <w:p w:rsidR="00243E50" w:rsidRPr="007F5E76" w:rsidRDefault="009934C9" w:rsidP="004C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243E50" w:rsidRPr="007F5E76">
        <w:rPr>
          <w:rFonts w:ascii="Times New Roman" w:hAnsi="Times New Roman" w:cs="Times New Roman"/>
          <w:sz w:val="28"/>
          <w:szCs w:val="28"/>
        </w:rPr>
        <w:t>аявка на участие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Номинация, возрастная группа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ФИО руководителя (полностью)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Контактный телефон руководителя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ФИО концертмейстера (полностью)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Адрес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Телефон/факс, электронный адрес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Конкурсная программа</w:t>
      </w:r>
    </w:p>
    <w:p w:rsidR="00243E50" w:rsidRPr="007F5E76" w:rsidRDefault="00243E50" w:rsidP="00243E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 xml:space="preserve">Форма оплаты </w:t>
      </w:r>
      <w:proofErr w:type="spellStart"/>
      <w:r w:rsidRPr="007F5E76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7F5E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F5E76">
        <w:rPr>
          <w:rFonts w:ascii="Times New Roman" w:hAnsi="Times New Roman" w:cs="Times New Roman"/>
          <w:sz w:val="28"/>
          <w:szCs w:val="28"/>
        </w:rPr>
        <w:t>зноса</w:t>
      </w:r>
      <w:proofErr w:type="spellEnd"/>
      <w:r w:rsidRPr="007F5E76">
        <w:rPr>
          <w:rFonts w:ascii="Times New Roman" w:hAnsi="Times New Roman" w:cs="Times New Roman"/>
          <w:sz w:val="28"/>
          <w:szCs w:val="28"/>
        </w:rPr>
        <w:t xml:space="preserve"> (для заключения договора и выставления счета)</w:t>
      </w:r>
    </w:p>
    <w:tbl>
      <w:tblPr>
        <w:tblW w:w="9413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63"/>
        <w:gridCol w:w="2577"/>
        <w:gridCol w:w="2216"/>
        <w:gridCol w:w="2271"/>
      </w:tblGrid>
      <w:tr w:rsidR="00243E50" w:rsidRPr="007F5E76" w:rsidTr="00243E5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0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E76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7F5E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8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E76">
              <w:rPr>
                <w:rFonts w:ascii="Times New Roman" w:hAnsi="Times New Roman" w:cs="Times New Roman"/>
                <w:sz w:val="18"/>
                <w:szCs w:val="18"/>
              </w:rPr>
              <w:t>Композитор произведения (с инициалами), обработка, переложение</w:t>
            </w:r>
          </w:p>
        </w:tc>
        <w:tc>
          <w:tcPr>
            <w:tcW w:w="2613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E76">
              <w:rPr>
                <w:rFonts w:ascii="Times New Roman" w:hAnsi="Times New Roman" w:cs="Times New Roman"/>
                <w:sz w:val="20"/>
                <w:szCs w:val="20"/>
              </w:rPr>
              <w:t>Автор слов (с инициалами)</w:t>
            </w:r>
          </w:p>
        </w:tc>
        <w:tc>
          <w:tcPr>
            <w:tcW w:w="224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E76">
              <w:rPr>
                <w:rFonts w:ascii="Times New Roman" w:hAnsi="Times New Roman" w:cs="Times New Roman"/>
                <w:sz w:val="20"/>
                <w:szCs w:val="20"/>
              </w:rPr>
              <w:t>Полное название произведения</w:t>
            </w:r>
          </w:p>
        </w:tc>
        <w:tc>
          <w:tcPr>
            <w:tcW w:w="228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E76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</w:tr>
      <w:tr w:rsidR="00243E50" w:rsidRPr="007F5E76" w:rsidTr="00243E5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0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E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50" w:rsidRPr="007F5E76" w:rsidTr="00243E5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0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E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43E50" w:rsidRPr="007F5E76" w:rsidRDefault="00243E50" w:rsidP="00243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E50" w:rsidRPr="007F5E76" w:rsidRDefault="00243E50" w:rsidP="00243E50">
      <w:pPr>
        <w:rPr>
          <w:rFonts w:ascii="Times New Roman" w:hAnsi="Times New Roman" w:cs="Times New Roman"/>
          <w:sz w:val="28"/>
          <w:szCs w:val="28"/>
        </w:rPr>
      </w:pPr>
    </w:p>
    <w:p w:rsidR="00243E50" w:rsidRPr="007F5E76" w:rsidRDefault="00243E50" w:rsidP="00243E50">
      <w:p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Заявка на проживание</w:t>
      </w:r>
    </w:p>
    <w:p w:rsidR="00243E50" w:rsidRPr="007F5E76" w:rsidRDefault="00243E50" w:rsidP="00243E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Город __________________________________________________</w:t>
      </w:r>
    </w:p>
    <w:p w:rsidR="00243E50" w:rsidRPr="007F5E76" w:rsidRDefault="00243E50" w:rsidP="00243E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</w:t>
      </w:r>
    </w:p>
    <w:p w:rsidR="00243E50" w:rsidRPr="007F5E76" w:rsidRDefault="00243E50" w:rsidP="00243E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Дата заезда _____________________________________________</w:t>
      </w:r>
    </w:p>
    <w:p w:rsidR="00243E50" w:rsidRPr="007F5E76" w:rsidRDefault="00243E50" w:rsidP="00243E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Дата отъезда ____________________________________________</w:t>
      </w:r>
    </w:p>
    <w:p w:rsidR="00243E50" w:rsidRPr="007F5E76" w:rsidRDefault="00243E50" w:rsidP="00243E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>Количество мест в гостинице «муж</w:t>
      </w:r>
      <w:proofErr w:type="gramStart"/>
      <w:r w:rsidRPr="007F5E76">
        <w:rPr>
          <w:rFonts w:ascii="Times New Roman" w:hAnsi="Times New Roman" w:cs="Times New Roman"/>
          <w:sz w:val="28"/>
          <w:szCs w:val="28"/>
        </w:rPr>
        <w:t>.» _______________________</w:t>
      </w:r>
      <w:proofErr w:type="gramEnd"/>
    </w:p>
    <w:p w:rsidR="00243E50" w:rsidRPr="007F5E76" w:rsidRDefault="00243E50" w:rsidP="00243E5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«жен» __________________________</w:t>
      </w:r>
    </w:p>
    <w:p w:rsidR="00243E50" w:rsidRPr="007F5E76" w:rsidRDefault="00243E50" w:rsidP="00243E5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43E50" w:rsidRPr="007F5E76" w:rsidSect="005311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26" w:rsidRDefault="006B1F26" w:rsidP="00243E50">
      <w:pPr>
        <w:spacing w:after="0" w:line="240" w:lineRule="auto"/>
      </w:pPr>
      <w:r>
        <w:separator/>
      </w:r>
    </w:p>
  </w:endnote>
  <w:endnote w:type="continuationSeparator" w:id="0">
    <w:p w:rsidR="006B1F26" w:rsidRDefault="006B1F26" w:rsidP="0024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26" w:rsidRDefault="006B1F26" w:rsidP="00243E50">
      <w:pPr>
        <w:spacing w:after="0" w:line="240" w:lineRule="auto"/>
      </w:pPr>
      <w:r>
        <w:separator/>
      </w:r>
    </w:p>
  </w:footnote>
  <w:footnote w:type="continuationSeparator" w:id="0">
    <w:p w:rsidR="006B1F26" w:rsidRDefault="006B1F26" w:rsidP="0024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E51"/>
    <w:multiLevelType w:val="hybridMultilevel"/>
    <w:tmpl w:val="E4CA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A5E"/>
    <w:multiLevelType w:val="hybridMultilevel"/>
    <w:tmpl w:val="FA62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3917"/>
    <w:multiLevelType w:val="hybridMultilevel"/>
    <w:tmpl w:val="92FE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516F"/>
    <w:multiLevelType w:val="hybridMultilevel"/>
    <w:tmpl w:val="7AD26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5B7E"/>
    <w:multiLevelType w:val="hybridMultilevel"/>
    <w:tmpl w:val="C374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1F1"/>
    <w:multiLevelType w:val="hybridMultilevel"/>
    <w:tmpl w:val="6546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D65D4"/>
    <w:multiLevelType w:val="hybridMultilevel"/>
    <w:tmpl w:val="A566E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C593F"/>
    <w:multiLevelType w:val="hybridMultilevel"/>
    <w:tmpl w:val="616CE2BC"/>
    <w:lvl w:ilvl="0" w:tplc="FB78E6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C78FA"/>
    <w:multiLevelType w:val="hybridMultilevel"/>
    <w:tmpl w:val="23D29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53740"/>
    <w:multiLevelType w:val="hybridMultilevel"/>
    <w:tmpl w:val="C3E48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28"/>
    <w:rsid w:val="000E7287"/>
    <w:rsid w:val="00243E50"/>
    <w:rsid w:val="002A14E0"/>
    <w:rsid w:val="003C12AD"/>
    <w:rsid w:val="004C3E40"/>
    <w:rsid w:val="00531128"/>
    <w:rsid w:val="006B1F26"/>
    <w:rsid w:val="007F5E76"/>
    <w:rsid w:val="009934C9"/>
    <w:rsid w:val="00B013B5"/>
    <w:rsid w:val="00B351C0"/>
    <w:rsid w:val="00F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3E40"/>
    <w:pPr>
      <w:ind w:left="720"/>
      <w:contextualSpacing/>
    </w:pPr>
  </w:style>
  <w:style w:type="table" w:styleId="a5">
    <w:name w:val="Table Grid"/>
    <w:basedOn w:val="a1"/>
    <w:uiPriority w:val="59"/>
    <w:rsid w:val="0024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E50"/>
  </w:style>
  <w:style w:type="paragraph" w:styleId="a8">
    <w:name w:val="footer"/>
    <w:basedOn w:val="a"/>
    <w:link w:val="a9"/>
    <w:uiPriority w:val="99"/>
    <w:unhideWhenUsed/>
    <w:rsid w:val="0024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3E40"/>
    <w:pPr>
      <w:ind w:left="720"/>
      <w:contextualSpacing/>
    </w:pPr>
  </w:style>
  <w:style w:type="table" w:styleId="a5">
    <w:name w:val="Table Grid"/>
    <w:basedOn w:val="a1"/>
    <w:uiPriority w:val="59"/>
    <w:rsid w:val="0024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E50"/>
  </w:style>
  <w:style w:type="paragraph" w:styleId="a8">
    <w:name w:val="footer"/>
    <w:basedOn w:val="a"/>
    <w:link w:val="a9"/>
    <w:uiPriority w:val="99"/>
    <w:unhideWhenUsed/>
    <w:rsid w:val="0024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Application%20Data\Microsoft\&#1064;&#1072;&#1073;&#1083;&#1086;&#1085;&#1099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Письмо.dotx</Template>
  <TotalTime>73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2014-02-13T13:17:00Z</cp:lastPrinted>
  <dcterms:created xsi:type="dcterms:W3CDTF">2014-02-13T12:18:00Z</dcterms:created>
  <dcterms:modified xsi:type="dcterms:W3CDTF">2014-02-13T13:33:00Z</dcterms:modified>
</cp:coreProperties>
</file>